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5C93" w14:textId="77777777" w:rsidR="00CB4D6F" w:rsidRDefault="00C4771E">
      <w:r>
        <w:t>Ladies Open Week 29</w:t>
      </w:r>
      <w:r>
        <w:rPr>
          <w:vertAlign w:val="superscript"/>
        </w:rPr>
        <w:t>th</w:t>
      </w:r>
      <w:r>
        <w:t xml:space="preserve"> July – Aug 1</w:t>
      </w:r>
      <w:r>
        <w:rPr>
          <w:vertAlign w:val="superscript"/>
        </w:rPr>
        <w:t>st</w:t>
      </w:r>
    </w:p>
    <w:p w14:paraId="649D5BB3" w14:textId="77777777" w:rsidR="00CB4D6F" w:rsidRDefault="00CB4D6F"/>
    <w:p w14:paraId="03D3DC3D" w14:textId="77777777" w:rsidR="00CB4D6F" w:rsidRDefault="00C4771E">
      <w:r>
        <w:t>Thursday 28</w:t>
      </w:r>
      <w:r>
        <w:rPr>
          <w:vertAlign w:val="superscript"/>
        </w:rPr>
        <w:t>th</w:t>
      </w:r>
      <w:r>
        <w:t xml:space="preserve"> July </w:t>
      </w:r>
      <w:proofErr w:type="gramStart"/>
      <w:r>
        <w:t>2022  -</w:t>
      </w:r>
      <w:proofErr w:type="gramEnd"/>
      <w:r>
        <w:t xml:space="preserve">  Team of 3 Rumble</w:t>
      </w:r>
    </w:p>
    <w:p w14:paraId="71B4CD73" w14:textId="77777777" w:rsidR="00CB4D6F" w:rsidRDefault="00CB4D6F"/>
    <w:p w14:paraId="403AA4F2" w14:textId="77777777" w:rsidR="00CB4D6F" w:rsidRDefault="00C4771E">
      <w:r>
        <w:t>Friday 29</w:t>
      </w:r>
      <w:r>
        <w:rPr>
          <w:vertAlign w:val="superscript"/>
        </w:rPr>
        <w:t>th</w:t>
      </w:r>
      <w:r>
        <w:t xml:space="preserve"> July 2022 </w:t>
      </w:r>
      <w:proofErr w:type="gramStart"/>
      <w:r>
        <w:t>-  9</w:t>
      </w:r>
      <w:proofErr w:type="gramEnd"/>
      <w:r>
        <w:t xml:space="preserve"> Hole </w:t>
      </w:r>
      <w:proofErr w:type="spellStart"/>
      <w:r>
        <w:t>Stableford</w:t>
      </w:r>
      <w:proofErr w:type="spellEnd"/>
      <w:r>
        <w:t xml:space="preserve"> – Sponsor – </w:t>
      </w:r>
      <w:proofErr w:type="spellStart"/>
      <w:r>
        <w:t>Baxetr</w:t>
      </w:r>
      <w:proofErr w:type="spellEnd"/>
      <w:r>
        <w:t>/Reilly’s Pharmacy</w:t>
      </w:r>
    </w:p>
    <w:p w14:paraId="24D6AE9C" w14:textId="77777777" w:rsidR="00CB4D6F" w:rsidRDefault="00CB4D6F"/>
    <w:p w14:paraId="5AF55037" w14:textId="77777777" w:rsidR="00CB4D6F" w:rsidRDefault="00C4771E">
      <w:r>
        <w:t>Saturday 30</w:t>
      </w:r>
      <w:r>
        <w:rPr>
          <w:vertAlign w:val="superscript"/>
        </w:rPr>
        <w:t>th</w:t>
      </w:r>
      <w:r>
        <w:t xml:space="preserve"> July 2022 – 18 Hole </w:t>
      </w:r>
      <w:proofErr w:type="spellStart"/>
      <w:r>
        <w:t>Stableford</w:t>
      </w:r>
      <w:proofErr w:type="spellEnd"/>
      <w:r>
        <w:t xml:space="preserve"> – Sponsor Take 2 </w:t>
      </w:r>
      <w:r>
        <w:t>Restaurant</w:t>
      </w:r>
    </w:p>
    <w:p w14:paraId="10133B01" w14:textId="77777777" w:rsidR="00CB4D6F" w:rsidRDefault="00CB4D6F"/>
    <w:p w14:paraId="4CCB53DA" w14:textId="77777777" w:rsidR="00CB4D6F" w:rsidRDefault="00C4771E">
      <w:r>
        <w:t>Sunday 31</w:t>
      </w:r>
      <w:r>
        <w:rPr>
          <w:vertAlign w:val="superscript"/>
        </w:rPr>
        <w:t>st</w:t>
      </w:r>
      <w:r>
        <w:t xml:space="preserve"> July – 9 Hole </w:t>
      </w:r>
      <w:proofErr w:type="spellStart"/>
      <w:r>
        <w:t>Stableford</w:t>
      </w:r>
      <w:proofErr w:type="spellEnd"/>
      <w:r>
        <w:t xml:space="preserve"> – Sponsor Maguire Hair &amp; Beauty</w:t>
      </w:r>
    </w:p>
    <w:p w14:paraId="2F5CBEC5" w14:textId="77777777" w:rsidR="00CB4D6F" w:rsidRDefault="00CB4D6F"/>
    <w:p w14:paraId="140F469D" w14:textId="77777777" w:rsidR="00CB4D6F" w:rsidRDefault="00C4771E">
      <w:r>
        <w:t>Monday 1</w:t>
      </w:r>
      <w:r>
        <w:rPr>
          <w:vertAlign w:val="superscript"/>
        </w:rPr>
        <w:t>st</w:t>
      </w:r>
      <w:r>
        <w:t xml:space="preserve"> August 2022 – 18 Hole Team of 3 Scramble – Sponsor Charles Madden Dentist</w:t>
      </w:r>
    </w:p>
    <w:sectPr w:rsidR="00CB4D6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CBBD" w14:textId="77777777" w:rsidR="00000000" w:rsidRDefault="00C4771E">
      <w:pPr>
        <w:spacing w:after="0" w:line="240" w:lineRule="auto"/>
      </w:pPr>
      <w:r>
        <w:separator/>
      </w:r>
    </w:p>
  </w:endnote>
  <w:endnote w:type="continuationSeparator" w:id="0">
    <w:p w14:paraId="1953F78B" w14:textId="77777777" w:rsidR="00000000" w:rsidRDefault="00C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AD9C" w14:textId="77777777" w:rsidR="00000000" w:rsidRDefault="00C477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E6B34B" w14:textId="77777777" w:rsidR="00000000" w:rsidRDefault="00C47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4D6F"/>
    <w:rsid w:val="00C4771E"/>
    <w:rsid w:val="00C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65FB"/>
  <w15:docId w15:val="{9D7041A4-6040-4E20-AE2C-4A956FBB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en-IE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Sherpack</dc:creator>
  <dc:description/>
  <cp:lastModifiedBy>Karol Farrell</cp:lastModifiedBy>
  <cp:revision>2</cp:revision>
  <dcterms:created xsi:type="dcterms:W3CDTF">2022-06-14T20:35:00Z</dcterms:created>
  <dcterms:modified xsi:type="dcterms:W3CDTF">2022-06-14T20:35:00Z</dcterms:modified>
</cp:coreProperties>
</file>